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78E1" w14:textId="753C8BB0" w:rsidR="00EF30BA" w:rsidRPr="00C246DC" w:rsidRDefault="00930D5B" w:rsidP="00672595">
      <w:pPr>
        <w:tabs>
          <w:tab w:val="left" w:pos="3943"/>
        </w:tabs>
        <w:spacing w:before="720" w:after="0" w:line="288" w:lineRule="auto"/>
        <w:rPr>
          <w:rFonts w:ascii="TheSans UHH" w:hAnsi="TheSans UHH"/>
          <w:lang w:val="en-US"/>
        </w:rPr>
      </w:pPr>
      <w:r w:rsidRPr="00C246DC">
        <w:rPr>
          <w:rFonts w:ascii="TheSans UHH" w:hAnsi="TheSans UHH"/>
          <w:b/>
          <w:lang w:val="en-US"/>
        </w:rPr>
        <w:softHyphen/>
      </w:r>
      <w:r w:rsidR="00EF30BA" w:rsidRPr="00C246DC">
        <w:rPr>
          <w:rFonts w:ascii="TheSans UHH" w:hAnsi="TheSans UHH"/>
          <w:lang w:val="en-US"/>
        </w:rPr>
        <w:t>Universität Hamburg</w:t>
      </w:r>
    </w:p>
    <w:p w14:paraId="4BFCE92E" w14:textId="77777777" w:rsidR="00C246DC" w:rsidRPr="00C246DC" w:rsidRDefault="00C246DC" w:rsidP="00C246DC">
      <w:pPr>
        <w:spacing w:after="0"/>
        <w:rPr>
          <w:rFonts w:ascii="TheSans UHH" w:hAnsi="TheSans UHH"/>
          <w:lang w:val="en-US"/>
        </w:rPr>
      </w:pPr>
      <w:r w:rsidRPr="00C246DC">
        <w:rPr>
          <w:rFonts w:ascii="TheSans UHH" w:hAnsi="TheSans UHH"/>
          <w:lang w:val="en-US"/>
        </w:rPr>
        <w:t>Center for Interdisciplinary Studies</w:t>
      </w:r>
    </w:p>
    <w:p w14:paraId="2D815293" w14:textId="3861E010" w:rsidR="00EF30BA" w:rsidRPr="00C246DC" w:rsidRDefault="00EF30BA" w:rsidP="00672595">
      <w:pPr>
        <w:spacing w:after="1560" w:line="288" w:lineRule="auto"/>
        <w:rPr>
          <w:rFonts w:ascii="TheSans UHH" w:hAnsi="TheSans UHH"/>
          <w:lang w:val="en-US"/>
        </w:rPr>
      </w:pPr>
      <w:proofErr w:type="spellStart"/>
      <w:r w:rsidRPr="00C246DC">
        <w:rPr>
          <w:rFonts w:ascii="TheSans UHH" w:hAnsi="TheSans UHH"/>
          <w:lang w:val="en-US"/>
        </w:rPr>
        <w:t>Swantje</w:t>
      </w:r>
      <w:proofErr w:type="spellEnd"/>
      <w:r w:rsidRPr="00C246DC">
        <w:rPr>
          <w:rFonts w:ascii="TheSans UHH" w:hAnsi="TheSans UHH"/>
          <w:lang w:val="en-US"/>
        </w:rPr>
        <w:t xml:space="preserve"> </w:t>
      </w:r>
      <w:proofErr w:type="spellStart"/>
      <w:r w:rsidRPr="00C246DC">
        <w:rPr>
          <w:rFonts w:ascii="TheSans UHH" w:hAnsi="TheSans UHH"/>
          <w:lang w:val="en-US"/>
        </w:rPr>
        <w:t>Ziegert</w:t>
      </w:r>
      <w:proofErr w:type="spellEnd"/>
    </w:p>
    <w:p w14:paraId="7427CE9A" w14:textId="77777777" w:rsidR="00C246DC" w:rsidRPr="00C246DC" w:rsidRDefault="00C246DC" w:rsidP="00C246DC">
      <w:pPr>
        <w:autoSpaceDE w:val="0"/>
        <w:autoSpaceDN w:val="0"/>
        <w:adjustRightInd w:val="0"/>
        <w:spacing w:after="0" w:line="240" w:lineRule="auto"/>
        <w:rPr>
          <w:rFonts w:ascii="TheSans UHH" w:hAnsi="TheSans UHH" w:cs="Calibri-BoldItalic"/>
          <w:b/>
          <w:bCs/>
          <w:i/>
          <w:iCs/>
          <w:sz w:val="24"/>
          <w:szCs w:val="24"/>
          <w:lang w:val="en-US"/>
        </w:rPr>
      </w:pPr>
      <w:r w:rsidRPr="00C246DC">
        <w:rPr>
          <w:rFonts w:ascii="TheSans UHH" w:hAnsi="TheSans UHH" w:cs="Calibri-Bold"/>
          <w:b/>
          <w:bCs/>
          <w:sz w:val="24"/>
          <w:szCs w:val="24"/>
          <w:lang w:val="en-US"/>
        </w:rPr>
        <w:t xml:space="preserve">Student research group /-project: </w:t>
      </w:r>
      <w:r w:rsidRPr="00C246DC">
        <w:rPr>
          <w:rFonts w:ascii="TheSans UHH" w:hAnsi="TheSans UHH" w:cs="Calibri-Bold"/>
          <w:b/>
          <w:bCs/>
          <w:sz w:val="24"/>
          <w:szCs w:val="24"/>
          <w:highlight w:val="yellow"/>
          <w:lang w:val="en-US"/>
        </w:rPr>
        <w:t>xxx</w:t>
      </w:r>
    </w:p>
    <w:p w14:paraId="016732CF" w14:textId="362DE3DB" w:rsidR="00EF30BA" w:rsidRPr="00C246DC" w:rsidRDefault="00C246DC" w:rsidP="00C246DC">
      <w:pPr>
        <w:autoSpaceDE w:val="0"/>
        <w:autoSpaceDN w:val="0"/>
        <w:adjustRightInd w:val="0"/>
        <w:spacing w:after="240" w:line="288" w:lineRule="auto"/>
        <w:rPr>
          <w:rFonts w:ascii="TheSans UHH" w:hAnsi="TheSans UHH" w:cs="Calibri-Bold"/>
          <w:b/>
          <w:bCs/>
          <w:sz w:val="24"/>
          <w:szCs w:val="24"/>
          <w:lang w:val="en-US"/>
        </w:rPr>
      </w:pPr>
      <w:r w:rsidRPr="00C246DC">
        <w:rPr>
          <w:rFonts w:ascii="TheSans UHH" w:hAnsi="TheSans UHH" w:cs="Calibri-Bold"/>
          <w:b/>
          <w:bCs/>
          <w:sz w:val="24"/>
          <w:szCs w:val="24"/>
          <w:lang w:val="en-US"/>
        </w:rPr>
        <w:t>Supporting statement</w:t>
      </w:r>
    </w:p>
    <w:p w14:paraId="10514CA0" w14:textId="47F99E41" w:rsidR="00EF30BA" w:rsidRPr="00C246DC" w:rsidRDefault="00C246DC" w:rsidP="00672595">
      <w:pPr>
        <w:autoSpaceDE w:val="0"/>
        <w:autoSpaceDN w:val="0"/>
        <w:adjustRightInd w:val="0"/>
        <w:spacing w:after="240" w:line="288" w:lineRule="auto"/>
        <w:rPr>
          <w:rFonts w:ascii="TheSans UHH" w:hAnsi="TheSans UHH" w:cs="Calibri"/>
          <w:lang w:val="en-US"/>
        </w:rPr>
      </w:pPr>
      <w:r w:rsidRPr="00C246DC">
        <w:rPr>
          <w:rFonts w:ascii="TheSans UHH" w:hAnsi="TheSans UHH" w:cs="Calibri"/>
          <w:lang w:val="en-US"/>
        </w:rPr>
        <w:t>Dear Sir or Madam,</w:t>
      </w:r>
    </w:p>
    <w:p w14:paraId="53DE120C" w14:textId="4ACB181D" w:rsidR="00EF30BA" w:rsidRPr="00C246DC" w:rsidRDefault="00C246DC" w:rsidP="00672595">
      <w:pPr>
        <w:autoSpaceDE w:val="0"/>
        <w:autoSpaceDN w:val="0"/>
        <w:adjustRightInd w:val="0"/>
        <w:spacing w:after="240" w:line="288" w:lineRule="auto"/>
        <w:rPr>
          <w:rFonts w:ascii="TheSans UHH" w:hAnsi="TheSans UHH" w:cs="Calibri"/>
          <w:lang w:val="en-US"/>
        </w:rPr>
      </w:pPr>
      <w:r w:rsidRPr="00C246DC">
        <w:rPr>
          <w:rFonts w:ascii="TheSans UHH" w:hAnsi="TheSans UHH" w:cs="Calibri"/>
          <w:highlight w:val="yellow"/>
          <w:lang w:val="en-US"/>
        </w:rPr>
        <w:t>First name, last name and first name, last name</w:t>
      </w:r>
      <w:r w:rsidRPr="00C246DC">
        <w:rPr>
          <w:rFonts w:ascii="TheSans UHH" w:hAnsi="TheSans UHH" w:cs="Calibri"/>
          <w:lang w:val="en-US"/>
        </w:rPr>
        <w:t xml:space="preserve"> have applied for funding for the project </w:t>
      </w:r>
      <w:r w:rsidRPr="00C246DC">
        <w:rPr>
          <w:rFonts w:ascii="TheSans UHH" w:hAnsi="TheSans UHH" w:cs="Calibri"/>
          <w:highlight w:val="yellow"/>
          <w:lang w:val="en-US"/>
        </w:rPr>
        <w:t xml:space="preserve">“xxx” </w:t>
      </w:r>
      <w:r w:rsidRPr="00C246DC">
        <w:rPr>
          <w:rFonts w:ascii="TheSans UHH" w:hAnsi="TheSans UHH" w:cs="Calibri"/>
          <w:lang w:val="en-US"/>
        </w:rPr>
        <w:t>within the framework of the funding call for student research groups. We support this interdisciplinary research project and would be delighted if it were selected for funding</w:t>
      </w:r>
      <w:r w:rsidR="00EF30BA" w:rsidRPr="00C246DC">
        <w:rPr>
          <w:rFonts w:ascii="TheSans UHH" w:hAnsi="TheSans UHH" w:cs="Calibri"/>
          <w:lang w:val="en-US"/>
        </w:rPr>
        <w:t>.</w:t>
      </w:r>
    </w:p>
    <w:p w14:paraId="5524380C" w14:textId="6B799C9B" w:rsidR="00EF30BA" w:rsidRPr="00C246DC" w:rsidRDefault="00C246DC" w:rsidP="00672595">
      <w:pPr>
        <w:autoSpaceDE w:val="0"/>
        <w:autoSpaceDN w:val="0"/>
        <w:adjustRightInd w:val="0"/>
        <w:spacing w:after="600" w:line="288" w:lineRule="auto"/>
        <w:rPr>
          <w:rFonts w:ascii="TheSans UHH" w:hAnsi="TheSans UHH" w:cs="Calibri"/>
          <w:lang w:val="en-US"/>
        </w:rPr>
      </w:pPr>
      <w:r w:rsidRPr="00C246DC">
        <w:rPr>
          <w:rFonts w:ascii="TheSans UHH" w:hAnsi="TheSans UHH" w:cs="Calibri"/>
          <w:lang w:val="en-US"/>
        </w:rPr>
        <w:t>Justification</w:t>
      </w:r>
      <w:r w:rsidR="00EF30BA" w:rsidRPr="00C246DC">
        <w:rPr>
          <w:rFonts w:ascii="TheSans UHH" w:hAnsi="TheSans UHH" w:cs="Calibri"/>
          <w:lang w:val="en-US"/>
        </w:rPr>
        <w:t xml:space="preserve">: </w:t>
      </w:r>
      <w:r w:rsidR="00EF30BA" w:rsidRPr="00C246DC">
        <w:rPr>
          <w:rFonts w:ascii="TheSans UHH" w:hAnsi="TheSans UHH" w:cs="Calibri"/>
          <w:highlight w:val="yellow"/>
          <w:lang w:val="en-US"/>
        </w:rPr>
        <w:t>xxx</w:t>
      </w:r>
    </w:p>
    <w:p w14:paraId="07D2F736" w14:textId="54D772D5" w:rsidR="00EF30BA" w:rsidRPr="00C246DC" w:rsidRDefault="00C246DC" w:rsidP="00672595">
      <w:pPr>
        <w:autoSpaceDE w:val="0"/>
        <w:autoSpaceDN w:val="0"/>
        <w:adjustRightInd w:val="0"/>
        <w:spacing w:after="360" w:line="288" w:lineRule="auto"/>
        <w:rPr>
          <w:rFonts w:ascii="TheSans UHH" w:hAnsi="TheSans UHH" w:cs="Calibri"/>
          <w:lang w:val="en-US"/>
        </w:rPr>
      </w:pPr>
      <w:r w:rsidRPr="00C246DC">
        <w:rPr>
          <w:rFonts w:ascii="TheSans UHH" w:hAnsi="TheSans UHH" w:cs="Calibri"/>
          <w:lang w:val="en-US"/>
        </w:rPr>
        <w:t>Therefore, we strongly endorse the proposed project and would be happy to lend our support as mentors to this student research group</w:t>
      </w:r>
      <w:r w:rsidR="00EF30BA" w:rsidRPr="00C246DC">
        <w:rPr>
          <w:rFonts w:ascii="TheSans UHH" w:hAnsi="TheSans UHH" w:cs="Calibri"/>
          <w:lang w:val="en-US"/>
        </w:rPr>
        <w:t>.</w:t>
      </w:r>
    </w:p>
    <w:p w14:paraId="339A1118" w14:textId="5DEC5282" w:rsidR="000B6DCF" w:rsidRPr="00C246DC" w:rsidRDefault="00C246DC" w:rsidP="00672595">
      <w:pPr>
        <w:tabs>
          <w:tab w:val="left" w:pos="705"/>
        </w:tabs>
        <w:spacing w:line="288" w:lineRule="auto"/>
        <w:rPr>
          <w:rFonts w:ascii="TheSans UHH" w:hAnsi="TheSans UHH" w:cs="Arial"/>
          <w:lang w:val="en-US"/>
        </w:rPr>
      </w:pPr>
      <w:r w:rsidRPr="00C246DC">
        <w:rPr>
          <w:rFonts w:ascii="TheSans UHH" w:hAnsi="TheSans UHH" w:cs="Calibri"/>
          <w:lang w:val="en-US"/>
        </w:rPr>
        <w:t>Sincerely,</w:t>
      </w:r>
    </w:p>
    <w:sectPr w:rsidR="000B6DCF" w:rsidRPr="00C246DC" w:rsidSect="000B6DC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EF83" w14:textId="77777777" w:rsidR="003E52BE" w:rsidRDefault="003E52BE">
      <w:pPr>
        <w:spacing w:after="0" w:line="240" w:lineRule="auto"/>
      </w:pPr>
      <w:r>
        <w:separator/>
      </w:r>
    </w:p>
  </w:endnote>
  <w:endnote w:type="continuationSeparator" w:id="0">
    <w:p w14:paraId="4D4AD153" w14:textId="77777777" w:rsidR="003E52BE" w:rsidRDefault="003E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308984"/>
      <w:docPartObj>
        <w:docPartGallery w:val="Page Numbers (Bottom of Page)"/>
        <w:docPartUnique/>
      </w:docPartObj>
    </w:sdtPr>
    <w:sdtContent>
      <w:p w14:paraId="55108B53" w14:textId="238834E4" w:rsidR="009C61AA" w:rsidRPr="009C61AA" w:rsidRDefault="00000000" w:rsidP="009C61AA">
        <w:pPr>
          <w:pStyle w:val="Fuzeile"/>
          <w:jc w:val="right"/>
          <w:rPr>
            <w:sz w:val="22"/>
          </w:rPr>
        </w:pPr>
        <w:sdt>
          <w:sdtPr>
            <w:id w:val="2021504473"/>
            <w:docPartObj>
              <w:docPartGallery w:val="Page Numbers (Bottom of Page)"/>
              <w:docPartUnique/>
            </w:docPartObj>
          </w:sdtPr>
          <w:sdtContent>
            <w:r w:rsidR="009C61AA">
              <w:fldChar w:fldCharType="begin"/>
            </w:r>
            <w:r w:rsidR="009C61AA">
              <w:instrText>PAGE   \* MERGEFORMAT</w:instrText>
            </w:r>
            <w:r w:rsidR="009C61AA">
              <w:fldChar w:fldCharType="separate"/>
            </w:r>
            <w:r w:rsidR="009C61AA">
              <w:t>2</w:t>
            </w:r>
            <w:r w:rsidR="009C61AA">
              <w:fldChar w:fldCharType="end"/>
            </w:r>
            <w:r w:rsidR="009C61AA">
              <w:t xml:space="preserve"> </w:t>
            </w:r>
            <w:proofErr w:type="spellStart"/>
            <w:r w:rsidR="00C246DC">
              <w:rPr>
                <w:lang w:val="de-DE"/>
              </w:rPr>
              <w:t>of</w:t>
            </w:r>
            <w:proofErr w:type="spellEnd"/>
            <w:r w:rsidR="009C61AA">
              <w:t xml:space="preserve"> </w:t>
            </w:r>
            <w:fldSimple w:instr=" NUMPAGES  \* MERGEFORMAT ">
              <w:r w:rsidR="009C61AA">
                <w:t>2</w:t>
              </w:r>
            </w:fldSimple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4FD7" w14:textId="77777777" w:rsidR="003E52BE" w:rsidRDefault="003E52BE">
      <w:pPr>
        <w:spacing w:after="0" w:line="240" w:lineRule="auto"/>
      </w:pPr>
      <w:r>
        <w:separator/>
      </w:r>
    </w:p>
  </w:footnote>
  <w:footnote w:type="continuationSeparator" w:id="0">
    <w:p w14:paraId="52F57E4B" w14:textId="77777777" w:rsidR="003E52BE" w:rsidRDefault="003E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1138" w14:textId="77777777" w:rsidR="0079210D" w:rsidRPr="00FD0EA3" w:rsidRDefault="0079210D" w:rsidP="00F64A9A">
    <w:pPr>
      <w:pStyle w:val="Kopfzeile"/>
      <w:tabs>
        <w:tab w:val="left" w:pos="29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508A"/>
    <w:multiLevelType w:val="multilevel"/>
    <w:tmpl w:val="020E518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437A7C"/>
    <w:multiLevelType w:val="hybridMultilevel"/>
    <w:tmpl w:val="5B206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D6651"/>
    <w:multiLevelType w:val="hybridMultilevel"/>
    <w:tmpl w:val="FAFC52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65848"/>
    <w:multiLevelType w:val="hybridMultilevel"/>
    <w:tmpl w:val="A922F41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9259BA"/>
    <w:multiLevelType w:val="hybridMultilevel"/>
    <w:tmpl w:val="ECF62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642702">
    <w:abstractNumId w:val="1"/>
  </w:num>
  <w:num w:numId="2" w16cid:durableId="1686514387">
    <w:abstractNumId w:val="2"/>
  </w:num>
  <w:num w:numId="3" w16cid:durableId="745765399">
    <w:abstractNumId w:val="3"/>
  </w:num>
  <w:num w:numId="4" w16cid:durableId="494496828">
    <w:abstractNumId w:val="4"/>
  </w:num>
  <w:num w:numId="5" w16cid:durableId="1821537466">
    <w:abstractNumId w:val="0"/>
  </w:num>
  <w:num w:numId="6" w16cid:durableId="761998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3145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BA"/>
    <w:rsid w:val="00006386"/>
    <w:rsid w:val="00014CBC"/>
    <w:rsid w:val="000377A2"/>
    <w:rsid w:val="000427E2"/>
    <w:rsid w:val="0007034D"/>
    <w:rsid w:val="00080A64"/>
    <w:rsid w:val="000A36C1"/>
    <w:rsid w:val="000B6DCF"/>
    <w:rsid w:val="000C08C3"/>
    <w:rsid w:val="000D3FC3"/>
    <w:rsid w:val="000D5CD8"/>
    <w:rsid w:val="000F7937"/>
    <w:rsid w:val="00132D31"/>
    <w:rsid w:val="00141E97"/>
    <w:rsid w:val="001469DA"/>
    <w:rsid w:val="00162B63"/>
    <w:rsid w:val="001D6D3E"/>
    <w:rsid w:val="001F1C18"/>
    <w:rsid w:val="001F6F82"/>
    <w:rsid w:val="00207052"/>
    <w:rsid w:val="00213CEF"/>
    <w:rsid w:val="00223810"/>
    <w:rsid w:val="002568D9"/>
    <w:rsid w:val="002636EC"/>
    <w:rsid w:val="00263F8A"/>
    <w:rsid w:val="002721EA"/>
    <w:rsid w:val="0028798C"/>
    <w:rsid w:val="002A534B"/>
    <w:rsid w:val="002D5001"/>
    <w:rsid w:val="0030205A"/>
    <w:rsid w:val="003048BD"/>
    <w:rsid w:val="003119A9"/>
    <w:rsid w:val="00321502"/>
    <w:rsid w:val="003221FA"/>
    <w:rsid w:val="00340FFB"/>
    <w:rsid w:val="003D4FB5"/>
    <w:rsid w:val="003E52BE"/>
    <w:rsid w:val="004174BA"/>
    <w:rsid w:val="00427334"/>
    <w:rsid w:val="00435005"/>
    <w:rsid w:val="0048389B"/>
    <w:rsid w:val="004B6BEF"/>
    <w:rsid w:val="004F41C3"/>
    <w:rsid w:val="00515055"/>
    <w:rsid w:val="00530C7F"/>
    <w:rsid w:val="0053696A"/>
    <w:rsid w:val="00550BCC"/>
    <w:rsid w:val="005620D2"/>
    <w:rsid w:val="00573E33"/>
    <w:rsid w:val="005A363A"/>
    <w:rsid w:val="005C1959"/>
    <w:rsid w:val="005D6A6D"/>
    <w:rsid w:val="00607E65"/>
    <w:rsid w:val="00630C58"/>
    <w:rsid w:val="00643F93"/>
    <w:rsid w:val="006541FE"/>
    <w:rsid w:val="00672595"/>
    <w:rsid w:val="0067710A"/>
    <w:rsid w:val="006919EC"/>
    <w:rsid w:val="006A03E3"/>
    <w:rsid w:val="006A0EB3"/>
    <w:rsid w:val="006F2023"/>
    <w:rsid w:val="00710CE2"/>
    <w:rsid w:val="00715FBF"/>
    <w:rsid w:val="00726F2D"/>
    <w:rsid w:val="00746BCB"/>
    <w:rsid w:val="0076347A"/>
    <w:rsid w:val="00764866"/>
    <w:rsid w:val="0079210D"/>
    <w:rsid w:val="00795E31"/>
    <w:rsid w:val="007A16E3"/>
    <w:rsid w:val="007A627E"/>
    <w:rsid w:val="007B1CA5"/>
    <w:rsid w:val="007B5B38"/>
    <w:rsid w:val="007C57B6"/>
    <w:rsid w:val="007C6D2B"/>
    <w:rsid w:val="007F185D"/>
    <w:rsid w:val="00805BC5"/>
    <w:rsid w:val="0081130D"/>
    <w:rsid w:val="008242E3"/>
    <w:rsid w:val="00860A35"/>
    <w:rsid w:val="0086249F"/>
    <w:rsid w:val="00892DF6"/>
    <w:rsid w:val="00897DF4"/>
    <w:rsid w:val="008B201C"/>
    <w:rsid w:val="008C73E5"/>
    <w:rsid w:val="009065E3"/>
    <w:rsid w:val="00913ED0"/>
    <w:rsid w:val="00917F2F"/>
    <w:rsid w:val="009307C5"/>
    <w:rsid w:val="00930D5B"/>
    <w:rsid w:val="00974D5C"/>
    <w:rsid w:val="00982F22"/>
    <w:rsid w:val="00991DCA"/>
    <w:rsid w:val="009A5D25"/>
    <w:rsid w:val="009A636F"/>
    <w:rsid w:val="009B2CF5"/>
    <w:rsid w:val="009C61AA"/>
    <w:rsid w:val="009D05CB"/>
    <w:rsid w:val="00A21596"/>
    <w:rsid w:val="00A45627"/>
    <w:rsid w:val="00A6055C"/>
    <w:rsid w:val="00A60FEF"/>
    <w:rsid w:val="00A63826"/>
    <w:rsid w:val="00A70D74"/>
    <w:rsid w:val="00AB7EB7"/>
    <w:rsid w:val="00AC3037"/>
    <w:rsid w:val="00AE187A"/>
    <w:rsid w:val="00AF4175"/>
    <w:rsid w:val="00B20A09"/>
    <w:rsid w:val="00B23FE1"/>
    <w:rsid w:val="00B602B9"/>
    <w:rsid w:val="00B616E0"/>
    <w:rsid w:val="00B677F9"/>
    <w:rsid w:val="00B7460D"/>
    <w:rsid w:val="00BD3129"/>
    <w:rsid w:val="00BD5A8C"/>
    <w:rsid w:val="00BF66CD"/>
    <w:rsid w:val="00C02483"/>
    <w:rsid w:val="00C11A68"/>
    <w:rsid w:val="00C15404"/>
    <w:rsid w:val="00C163C0"/>
    <w:rsid w:val="00C246DC"/>
    <w:rsid w:val="00C368E0"/>
    <w:rsid w:val="00C63C19"/>
    <w:rsid w:val="00C65996"/>
    <w:rsid w:val="00C768B6"/>
    <w:rsid w:val="00C962F4"/>
    <w:rsid w:val="00D1783F"/>
    <w:rsid w:val="00D278F9"/>
    <w:rsid w:val="00D27AD4"/>
    <w:rsid w:val="00D451AB"/>
    <w:rsid w:val="00D45F9C"/>
    <w:rsid w:val="00D527EE"/>
    <w:rsid w:val="00D7236E"/>
    <w:rsid w:val="00D842B3"/>
    <w:rsid w:val="00D93692"/>
    <w:rsid w:val="00D946DD"/>
    <w:rsid w:val="00D97C31"/>
    <w:rsid w:val="00DA2A14"/>
    <w:rsid w:val="00DB1CE4"/>
    <w:rsid w:val="00E0337B"/>
    <w:rsid w:val="00E31643"/>
    <w:rsid w:val="00E339D3"/>
    <w:rsid w:val="00E35EA3"/>
    <w:rsid w:val="00E63D35"/>
    <w:rsid w:val="00EC30B4"/>
    <w:rsid w:val="00EC7D83"/>
    <w:rsid w:val="00ED069F"/>
    <w:rsid w:val="00EF30BA"/>
    <w:rsid w:val="00F2563F"/>
    <w:rsid w:val="00F26544"/>
    <w:rsid w:val="00F40CF8"/>
    <w:rsid w:val="00F42354"/>
    <w:rsid w:val="00F52FE4"/>
    <w:rsid w:val="00F64A9A"/>
    <w:rsid w:val="00F65C05"/>
    <w:rsid w:val="00F7170B"/>
    <w:rsid w:val="00F73FE3"/>
    <w:rsid w:val="00F92D1D"/>
    <w:rsid w:val="00FA23F3"/>
    <w:rsid w:val="00FD0EA3"/>
    <w:rsid w:val="00FE08B2"/>
    <w:rsid w:val="00FE1546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73E0D"/>
  <w15:docId w15:val="{E63AE836-7C97-4C5F-8DF6-47D939C8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1505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515055"/>
    <w:pPr>
      <w:spacing w:after="0" w:line="240" w:lineRule="auto"/>
    </w:pPr>
    <w:rPr>
      <w:rFonts w:ascii="TheSans UHH" w:eastAsia="Calibri" w:hAnsi="TheSans UHH" w:cs="Times New Roman"/>
      <w:sz w:val="16"/>
      <w:szCs w:val="20"/>
      <w:lang w:val="x-none"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515055"/>
    <w:rPr>
      <w:rFonts w:ascii="TheSans UHH" w:eastAsia="Calibri" w:hAnsi="TheSans UHH" w:cs="Times New Roman"/>
      <w:sz w:val="16"/>
      <w:szCs w:val="20"/>
      <w:lang w:val="x-none" w:eastAsia="ar-SA"/>
    </w:rPr>
  </w:style>
  <w:style w:type="paragraph" w:styleId="Fuzeile">
    <w:name w:val="footer"/>
    <w:basedOn w:val="Standard"/>
    <w:link w:val="FuzeileZchn"/>
    <w:uiPriority w:val="30"/>
    <w:qFormat/>
    <w:rsid w:val="00515055"/>
    <w:pPr>
      <w:spacing w:after="0" w:line="240" w:lineRule="auto"/>
    </w:pPr>
    <w:rPr>
      <w:rFonts w:ascii="TheSans UHH" w:eastAsia="Calibri" w:hAnsi="TheSans UHH" w:cs="Times New Roman"/>
      <w:sz w:val="20"/>
      <w:szCs w:val="20"/>
      <w:lang w:val="x-none" w:eastAsia="ar-SA"/>
    </w:rPr>
  </w:style>
  <w:style w:type="character" w:customStyle="1" w:styleId="FuzeileZchn">
    <w:name w:val="Fußzeile Zchn"/>
    <w:basedOn w:val="Absatz-Standardschriftart"/>
    <w:link w:val="Fuzeile"/>
    <w:uiPriority w:val="30"/>
    <w:rsid w:val="00515055"/>
    <w:rPr>
      <w:rFonts w:ascii="TheSans UHH" w:eastAsia="Calibri" w:hAnsi="TheSans UHH" w:cs="Times New Roman"/>
      <w:sz w:val="20"/>
      <w:szCs w:val="20"/>
      <w:lang w:val="x-none" w:eastAsia="ar-SA"/>
    </w:rPr>
  </w:style>
  <w:style w:type="paragraph" w:styleId="Umschlagabsenderadresse">
    <w:name w:val="envelope return"/>
    <w:basedOn w:val="Standard"/>
    <w:rsid w:val="00515055"/>
    <w:pPr>
      <w:spacing w:after="120" w:line="220" w:lineRule="atLeast"/>
    </w:pPr>
    <w:rPr>
      <w:rFonts w:ascii="TheSans UHH" w:eastAsia="Calibri" w:hAnsi="TheSans UHH" w:cs="Calibri"/>
      <w:sz w:val="16"/>
      <w:szCs w:val="16"/>
      <w:lang w:eastAsia="ar-SA"/>
    </w:rPr>
  </w:style>
  <w:style w:type="paragraph" w:customStyle="1" w:styleId="AbsenderAdresse">
    <w:name w:val="AbsenderAdresse"/>
    <w:basedOn w:val="Standard"/>
    <w:rsid w:val="00515055"/>
    <w:pPr>
      <w:spacing w:after="100" w:line="240" w:lineRule="auto"/>
    </w:pPr>
    <w:rPr>
      <w:rFonts w:ascii="TheSans UHH" w:eastAsia="Calibri" w:hAnsi="TheSans UHH" w:cs="Calibri"/>
      <w:sz w:val="1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2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uiPriority w:val="11"/>
    <w:qFormat/>
    <w:rsid w:val="00FD0EA3"/>
    <w:pPr>
      <w:spacing w:after="120" w:line="220" w:lineRule="atLeast"/>
    </w:pPr>
    <w:rPr>
      <w:rFonts w:ascii="TheSans UHH" w:eastAsiaTheme="minorHAnsi" w:hAnsi="TheSans UHH"/>
      <w:sz w:val="16"/>
      <w:szCs w:val="16"/>
      <w:lang w:eastAsia="en-US"/>
    </w:rPr>
  </w:style>
  <w:style w:type="paragraph" w:styleId="Listenabsatz">
    <w:name w:val="List Paragraph"/>
    <w:basedOn w:val="Standard"/>
    <w:uiPriority w:val="99"/>
    <w:qFormat/>
    <w:rsid w:val="00710CE2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StandardWeb">
    <w:name w:val="Normal (Web)"/>
    <w:basedOn w:val="Standard"/>
    <w:uiPriority w:val="99"/>
    <w:unhideWhenUsed/>
    <w:rsid w:val="00F2654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numbering" w:customStyle="1" w:styleId="WWNum4">
    <w:name w:val="WWNum4"/>
    <w:basedOn w:val="KeineListe"/>
    <w:rsid w:val="001469D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Unikolleg\Themen\Vorlagen%20aus%20der%20Redaktion\Briefb&#246;gen\Dokumentenvorlage_blanko-Beispiel_Lehrlabor-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FA6A-B321-4DEE-B1AF-A7E3881B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Q:\Unikolleg\Themen\Vorlagen aus der Redaktion\Briefbögen\Dokumentenvorlage_blanko-Beispiel_Lehrlabor-2019.dotx</Template>
  <TotalTime>0</TotalTime>
  <Pages>1</Pages>
  <Words>88</Words>
  <Characters>499</Characters>
  <Application>Microsoft Office Word</Application>
  <DocSecurity>0</DocSecurity>
  <Lines>13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Universität Hamburg</Company>
  <LinksUpToDate>false</LinksUpToDate>
  <CharactersWithSpaces>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the call for proposals for the funding of student research groups</dc:title>
  <dc:subject/>
  <dc:creator/>
  <cp:keywords/>
  <dc:description/>
  <cp:lastModifiedBy>Tobias Wegener</cp:lastModifiedBy>
  <cp:revision>4</cp:revision>
  <cp:lastPrinted>2019-03-11T12:09:00Z</cp:lastPrinted>
  <dcterms:created xsi:type="dcterms:W3CDTF">2023-06-14T15:56:00Z</dcterms:created>
  <dcterms:modified xsi:type="dcterms:W3CDTF">2023-06-19T09:27:00Z</dcterms:modified>
  <cp:category/>
</cp:coreProperties>
</file>